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E" w:rsidRDefault="00E319BE" w:rsidP="00D50F98">
      <w:pPr>
        <w:ind w:left="1068"/>
        <w:rPr>
          <w:b/>
          <w:sz w:val="28"/>
          <w:szCs w:val="28"/>
          <w:u w:val="single"/>
        </w:rPr>
      </w:pPr>
    </w:p>
    <w:p w:rsidR="00E319BE" w:rsidRDefault="00E319BE" w:rsidP="008F1F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Kárbejelentő lap:</w:t>
      </w:r>
    </w:p>
    <w:p w:rsidR="00E319BE" w:rsidRDefault="005D0F7E" w:rsidP="00D50F98">
      <w:pPr>
        <w:ind w:left="1068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5080</wp:posOffset>
            </wp:positionV>
            <wp:extent cx="1943100" cy="1383030"/>
            <wp:effectExtent l="0" t="0" r="0" b="0"/>
            <wp:wrapSquare wrapText="bothSides"/>
            <wp:docPr id="109" name="Kép 109" descr="Logoeusale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eusales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9BE" w:rsidRDefault="00E319BE" w:rsidP="00D50F98">
      <w:pPr>
        <w:ind w:left="1068"/>
        <w:rPr>
          <w:b/>
          <w:sz w:val="28"/>
          <w:szCs w:val="28"/>
          <w:u w:val="single"/>
        </w:rPr>
      </w:pPr>
    </w:p>
    <w:p w:rsidR="00E319BE" w:rsidRDefault="00E319BE" w:rsidP="00D50F98">
      <w:pPr>
        <w:ind w:left="1068"/>
        <w:rPr>
          <w:b/>
          <w:sz w:val="28"/>
          <w:szCs w:val="28"/>
          <w:u w:val="single"/>
        </w:rPr>
      </w:pPr>
    </w:p>
    <w:p w:rsidR="00E319BE" w:rsidRDefault="00E319BE" w:rsidP="00E319BE">
      <w:pPr>
        <w:jc w:val="center"/>
        <w:rPr>
          <w:b/>
        </w:rPr>
      </w:pPr>
    </w:p>
    <w:p w:rsidR="004B1411" w:rsidRDefault="00E319BE" w:rsidP="00E319BE">
      <w:pPr>
        <w:pStyle w:val="Szvegtrzs3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</w:t>
      </w:r>
    </w:p>
    <w:p w:rsidR="004B1411" w:rsidRDefault="004B1411" w:rsidP="00E319BE">
      <w:pPr>
        <w:pStyle w:val="Szvegtrzs3"/>
        <w:jc w:val="left"/>
        <w:rPr>
          <w:rFonts w:ascii="Bookman Old Style" w:hAnsi="Bookman Old Style"/>
          <w:sz w:val="24"/>
        </w:rPr>
      </w:pPr>
    </w:p>
    <w:p w:rsidR="00E319BE" w:rsidRDefault="00E319BE" w:rsidP="00E319BE">
      <w:pPr>
        <w:pStyle w:val="Szvegtrzs3"/>
        <w:jc w:val="left"/>
        <w:rPr>
          <w:rFonts w:ascii="Bookman Old Style" w:hAnsi="Bookman Old Style"/>
          <w:sz w:val="24"/>
        </w:rPr>
      </w:pPr>
    </w:p>
    <w:p w:rsidR="004B1411" w:rsidRDefault="004B1411" w:rsidP="00E319BE">
      <w:pPr>
        <w:pStyle w:val="Szvegtrzs3"/>
        <w:jc w:val="left"/>
        <w:rPr>
          <w:sz w:val="24"/>
          <w:szCs w:val="24"/>
        </w:rPr>
      </w:pPr>
    </w:p>
    <w:p w:rsidR="004B1411" w:rsidRDefault="004B1411" w:rsidP="00E319BE">
      <w:pPr>
        <w:pStyle w:val="Szvegtrzs3"/>
        <w:jc w:val="left"/>
        <w:rPr>
          <w:sz w:val="24"/>
          <w:szCs w:val="24"/>
        </w:rPr>
      </w:pPr>
    </w:p>
    <w:p w:rsidR="00E319BE" w:rsidRDefault="00E319BE" w:rsidP="004B1411">
      <w:pPr>
        <w:pStyle w:val="Szvegtrzs3"/>
        <w:rPr>
          <w:sz w:val="24"/>
          <w:szCs w:val="24"/>
          <w:u w:val="single"/>
        </w:rPr>
      </w:pPr>
      <w:r w:rsidRPr="005C112E">
        <w:rPr>
          <w:sz w:val="24"/>
          <w:szCs w:val="24"/>
          <w:u w:val="single"/>
        </w:rPr>
        <w:t>KÁRBEJELENTÉS</w:t>
      </w:r>
    </w:p>
    <w:p w:rsidR="00E319BE" w:rsidRDefault="00E319BE" w:rsidP="004B1411">
      <w:pPr>
        <w:pStyle w:val="Szvegtrzs3"/>
        <w:rPr>
          <w:b w:val="0"/>
          <w:sz w:val="24"/>
          <w:szCs w:val="24"/>
        </w:rPr>
      </w:pPr>
    </w:p>
    <w:p w:rsidR="00E319BE" w:rsidRDefault="00E319BE" w:rsidP="00E319BE">
      <w:pPr>
        <w:pStyle w:val="Szvegtrzs3"/>
        <w:jc w:val="left"/>
        <w:rPr>
          <w:b w:val="0"/>
          <w:sz w:val="24"/>
          <w:szCs w:val="24"/>
        </w:rPr>
      </w:pPr>
    </w:p>
    <w:p w:rsidR="00E319BE" w:rsidRDefault="00CA4927" w:rsidP="00E319BE">
      <w:pPr>
        <w:pStyle w:val="Szvegtrzs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Biztosított neve: </w:t>
      </w:r>
    </w:p>
    <w:p w:rsidR="00E319BE" w:rsidRDefault="005D0F7E" w:rsidP="00E319B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0</wp:posOffset>
                </wp:positionV>
                <wp:extent cx="2769870" cy="0"/>
                <wp:effectExtent l="0" t="0" r="0" b="0"/>
                <wp:wrapNone/>
                <wp:docPr id="1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742F8" id="Line 10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0" to="29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blFQIAACs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"/>
            </w:pict>
          </mc:Fallback>
        </mc:AlternateContent>
      </w:r>
    </w:p>
    <w:p w:rsidR="00E319BE" w:rsidRDefault="00E319BE" w:rsidP="00E319BE">
      <w:pPr>
        <w:rPr>
          <w:b/>
          <w:sz w:val="22"/>
          <w:szCs w:val="22"/>
        </w:rPr>
      </w:pPr>
      <w:r>
        <w:tab/>
        <w:t xml:space="preserve">       </w:t>
      </w:r>
      <w:r>
        <w:rPr>
          <w:b/>
          <w:sz w:val="22"/>
          <w:szCs w:val="22"/>
        </w:rPr>
        <w:t>c</w:t>
      </w:r>
      <w:r w:rsidRPr="005C112E">
        <w:rPr>
          <w:b/>
          <w:sz w:val="22"/>
          <w:szCs w:val="22"/>
        </w:rPr>
        <w:t>íme:</w:t>
      </w:r>
      <w:r>
        <w:rPr>
          <w:b/>
          <w:sz w:val="22"/>
          <w:szCs w:val="22"/>
        </w:rPr>
        <w:t xml:space="preserve"> </w:t>
      </w:r>
    </w:p>
    <w:p w:rsidR="00E319BE" w:rsidRPr="005C112E" w:rsidRDefault="005D0F7E" w:rsidP="00E319B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870710" cy="0"/>
                <wp:effectExtent l="0" t="0" r="0" b="0"/>
                <wp:wrapNone/>
                <wp:docPr id="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B4E9E" id="Line 10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2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Ty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"/>
            </w:pict>
          </mc:Fallback>
        </mc:AlternateContent>
      </w:r>
    </w:p>
    <w:p w:rsidR="00CA4927" w:rsidRDefault="00CA4927" w:rsidP="00CA4927">
      <w:pPr>
        <w:rPr>
          <w:b/>
          <w:sz w:val="22"/>
          <w:szCs w:val="22"/>
        </w:rPr>
      </w:pPr>
      <w:r>
        <w:rPr>
          <w:b/>
          <w:sz w:val="22"/>
          <w:szCs w:val="22"/>
        </w:rPr>
        <w:t>Biztosítot</w:t>
      </w:r>
      <w:r w:rsidR="00CC2A1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adószáma:</w:t>
      </w:r>
      <w:r w:rsidR="00CC2A1D">
        <w:rPr>
          <w:b/>
          <w:sz w:val="22"/>
          <w:szCs w:val="22"/>
        </w:rPr>
        <w:t xml:space="preserve"> </w:t>
      </w:r>
    </w:p>
    <w:p w:rsidR="00CA4927" w:rsidRDefault="005D0F7E" w:rsidP="00CA4927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1040130" cy="0"/>
                <wp:effectExtent l="0" t="0" r="0" b="0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A1604" id="Line 1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0" to="1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jt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"/>
            </w:pict>
          </mc:Fallback>
        </mc:AlternateContent>
      </w:r>
    </w:p>
    <w:p w:rsidR="005D0F7E" w:rsidRPr="005D0F7E" w:rsidRDefault="005D0F7E" w:rsidP="005D0F7E">
      <w:pPr>
        <w:rPr>
          <w:b/>
          <w:sz w:val="22"/>
          <w:szCs w:val="22"/>
        </w:rPr>
      </w:pPr>
      <w:r w:rsidRPr="005D0F7E">
        <w:rPr>
          <w:b/>
          <w:sz w:val="22"/>
          <w:szCs w:val="22"/>
        </w:rPr>
        <w:t>Szerződő (amennyiben nem egyezik meg a Biztosítottal):</w:t>
      </w:r>
    </w:p>
    <w:p w:rsidR="005D0F7E" w:rsidRPr="005D0F7E" w:rsidRDefault="005D0F7E" w:rsidP="005D0F7E">
      <w:pPr>
        <w:rPr>
          <w:b/>
          <w:sz w:val="22"/>
          <w:szCs w:val="22"/>
        </w:rPr>
      </w:pPr>
      <w:r w:rsidRPr="005D0F7E">
        <w:rPr>
          <w:b/>
          <w:sz w:val="22"/>
          <w:szCs w:val="22"/>
        </w:rPr>
        <w:t>_______________________________________________________</w:t>
      </w:r>
    </w:p>
    <w:p w:rsidR="005D0F7E" w:rsidRDefault="005D0F7E" w:rsidP="005D0F7E">
      <w:pPr>
        <w:rPr>
          <w:b/>
          <w:sz w:val="22"/>
          <w:szCs w:val="22"/>
        </w:rPr>
      </w:pPr>
    </w:p>
    <w:p w:rsidR="005D0F7E" w:rsidRPr="005D0F7E" w:rsidRDefault="005D0F7E" w:rsidP="005D0F7E">
      <w:pPr>
        <w:rPr>
          <w:b/>
          <w:sz w:val="22"/>
          <w:szCs w:val="22"/>
        </w:rPr>
      </w:pPr>
      <w:r w:rsidRPr="005D0F7E">
        <w:rPr>
          <w:b/>
          <w:sz w:val="22"/>
          <w:szCs w:val="22"/>
        </w:rPr>
        <w:t>Szerződő címe, adószáma:</w:t>
      </w:r>
    </w:p>
    <w:p w:rsidR="005D0F7E" w:rsidRDefault="005D0F7E" w:rsidP="005D0F7E">
      <w:pPr>
        <w:rPr>
          <w:b/>
          <w:sz w:val="22"/>
          <w:szCs w:val="22"/>
        </w:rPr>
      </w:pPr>
      <w:r w:rsidRPr="005D0F7E">
        <w:rPr>
          <w:b/>
          <w:sz w:val="22"/>
          <w:szCs w:val="22"/>
        </w:rPr>
        <w:t>______________________________________________________</w:t>
      </w:r>
    </w:p>
    <w:p w:rsidR="005D0F7E" w:rsidRDefault="005D0F7E" w:rsidP="00034FB6">
      <w:pPr>
        <w:rPr>
          <w:b/>
          <w:sz w:val="22"/>
          <w:szCs w:val="22"/>
        </w:rPr>
      </w:pPr>
    </w:p>
    <w:p w:rsidR="00CA4927" w:rsidRDefault="00CC2A1D" w:rsidP="00034FB6">
      <w:pPr>
        <w:rPr>
          <w:b/>
          <w:sz w:val="22"/>
          <w:szCs w:val="22"/>
        </w:rPr>
      </w:pPr>
      <w:r>
        <w:rPr>
          <w:b/>
          <w:sz w:val="22"/>
          <w:szCs w:val="22"/>
        </w:rPr>
        <w:t>Biztosító társaság</w:t>
      </w:r>
      <w:r w:rsidR="00CA4927" w:rsidRPr="005C112E">
        <w:rPr>
          <w:b/>
          <w:sz w:val="22"/>
          <w:szCs w:val="22"/>
        </w:rPr>
        <w:t>:</w:t>
      </w:r>
      <w:r w:rsidR="00CA4927">
        <w:rPr>
          <w:b/>
          <w:sz w:val="22"/>
          <w:szCs w:val="22"/>
        </w:rPr>
        <w:t xml:space="preserve"> </w:t>
      </w:r>
    </w:p>
    <w:p w:rsidR="00CA4927" w:rsidRDefault="005D0F7E" w:rsidP="00CA4927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0</wp:posOffset>
                </wp:positionV>
                <wp:extent cx="3036570" cy="0"/>
                <wp:effectExtent l="0" t="0" r="0" b="0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ECF4" id="Line 1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0" to="3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LA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"/>
            </w:pict>
          </mc:Fallback>
        </mc:AlternateContent>
      </w:r>
    </w:p>
    <w:p w:rsidR="00CA4927" w:rsidRDefault="00CC2A1D" w:rsidP="00CA4927">
      <w:pPr>
        <w:tabs>
          <w:tab w:val="left" w:pos="1320"/>
        </w:tabs>
        <w:rPr>
          <w:b/>
          <w:sz w:val="22"/>
          <w:szCs w:val="22"/>
        </w:rPr>
      </w:pPr>
      <w:r w:rsidRPr="00CC2A1D">
        <w:rPr>
          <w:b/>
          <w:sz w:val="22"/>
          <w:szCs w:val="22"/>
        </w:rPr>
        <w:t>Kötvényszám</w:t>
      </w:r>
      <w:r w:rsidR="00CA4927" w:rsidRPr="005C112E">
        <w:rPr>
          <w:b/>
          <w:sz w:val="22"/>
          <w:szCs w:val="22"/>
        </w:rPr>
        <w:t>:</w:t>
      </w:r>
      <w:r w:rsidR="00CA4927">
        <w:rPr>
          <w:b/>
          <w:sz w:val="22"/>
          <w:szCs w:val="22"/>
        </w:rPr>
        <w:t xml:space="preserve"> </w:t>
      </w:r>
    </w:p>
    <w:p w:rsidR="00E319BE" w:rsidRDefault="005D0F7E" w:rsidP="00E319BE">
      <w:pPr>
        <w:rPr>
          <w:sz w:val="22"/>
          <w:szCs w:val="22"/>
        </w:rPr>
      </w:pPr>
      <w:r w:rsidRPr="00CC2A1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770890" cy="0"/>
                <wp:effectExtent l="0" t="0" r="0" b="0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F4E9" id="Line 1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0" to="12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S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"/>
            </w:pict>
          </mc:Fallback>
        </mc:AlternateContent>
      </w:r>
    </w:p>
    <w:p w:rsidR="00CA4927" w:rsidRPr="00453F92" w:rsidRDefault="005D0F7E" w:rsidP="00E319BE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39370</wp:posOffset>
                </wp:positionV>
                <wp:extent cx="96520" cy="106680"/>
                <wp:effectExtent l="0" t="0" r="0" b="0"/>
                <wp:wrapNone/>
                <wp:docPr id="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3740" id="Rectangle 113" o:spid="_x0000_s1026" style="position:absolute;margin-left:203.1pt;margin-top:3.1pt;width:7.6pt;height: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VM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"/>
            </w:pict>
          </mc:Fallback>
        </mc:AlternateContent>
      </w:r>
      <w:r w:rsidR="00CC2A1D">
        <w:rPr>
          <w:b/>
          <w:sz w:val="22"/>
          <w:szCs w:val="22"/>
        </w:rPr>
        <w:t>ÁFA visszaigénylésre jogosultak-e?</w:t>
      </w:r>
      <w:r w:rsidR="00CC2A1D">
        <w:rPr>
          <w:b/>
          <w:sz w:val="22"/>
          <w:szCs w:val="22"/>
        </w:rPr>
        <w:tab/>
      </w:r>
      <w:r w:rsidR="00CC2A1D">
        <w:rPr>
          <w:b/>
          <w:sz w:val="22"/>
          <w:szCs w:val="22"/>
        </w:rPr>
        <w:tab/>
        <w:t xml:space="preserve"> </w:t>
      </w:r>
      <w:r w:rsidR="00CC2A1D" w:rsidRPr="00DC512B">
        <w:rPr>
          <w:sz w:val="22"/>
          <w:szCs w:val="22"/>
        </w:rPr>
        <w:t>igen</w:t>
      </w:r>
      <w:r w:rsidR="00CC2A1D">
        <w:rPr>
          <w:b/>
          <w:sz w:val="22"/>
          <w:szCs w:val="22"/>
        </w:rPr>
        <w:tab/>
      </w:r>
      <w:r w:rsidR="00CC2A1D">
        <w:rPr>
          <w:b/>
          <w:sz w:val="22"/>
          <w:szCs w:val="22"/>
        </w:rPr>
        <w:tab/>
      </w:r>
      <w:r w:rsidR="00CC2A1D" w:rsidRPr="00453F92">
        <w:rPr>
          <w:sz w:val="22"/>
          <w:szCs w:val="22"/>
        </w:rPr>
        <w:t xml:space="preserve"> nem</w:t>
      </w:r>
    </w:p>
    <w:p w:rsidR="00CA4927" w:rsidRDefault="00CA4927" w:rsidP="00E319BE">
      <w:pPr>
        <w:rPr>
          <w:b/>
          <w:sz w:val="22"/>
          <w:szCs w:val="22"/>
        </w:rPr>
      </w:pPr>
    </w:p>
    <w:p w:rsidR="00CA4927" w:rsidRDefault="00CC2A1D" w:rsidP="00E319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Bankszámlaszám, melyre kártérítés kifizetése estén utalhat a biztosító: </w:t>
      </w:r>
    </w:p>
    <w:p w:rsidR="00CA4927" w:rsidRDefault="005D0F7E" w:rsidP="00E319B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4445</wp:posOffset>
                </wp:positionV>
                <wp:extent cx="1873250" cy="0"/>
                <wp:effectExtent l="0" t="0" r="0" b="0"/>
                <wp:wrapNone/>
                <wp:docPr id="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E636" id="Line 1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.35pt" to="48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B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"/>
            </w:pict>
          </mc:Fallback>
        </mc:AlternateContent>
      </w:r>
    </w:p>
    <w:p w:rsidR="00E319BE" w:rsidRDefault="005D0F7E" w:rsidP="00A534E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160655</wp:posOffset>
                </wp:positionV>
                <wp:extent cx="2286000" cy="0"/>
                <wp:effectExtent l="0" t="0" r="0" b="0"/>
                <wp:wrapNone/>
                <wp:docPr id="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17B61" id="Line 10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5pt" to="3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JU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"/>
            </w:pict>
          </mc:Fallback>
        </mc:AlternateContent>
      </w:r>
      <w:r w:rsidR="00E319BE" w:rsidRPr="005C112E">
        <w:rPr>
          <w:b/>
          <w:sz w:val="22"/>
          <w:szCs w:val="22"/>
        </w:rPr>
        <w:t xml:space="preserve">Kapcsolattartó személy neve: </w:t>
      </w:r>
    </w:p>
    <w:p w:rsidR="00E319BE" w:rsidRDefault="00E319BE" w:rsidP="00E319BE">
      <w:pPr>
        <w:rPr>
          <w:sz w:val="22"/>
          <w:szCs w:val="22"/>
        </w:rPr>
      </w:pPr>
    </w:p>
    <w:p w:rsidR="00E319BE" w:rsidRDefault="005D0F7E" w:rsidP="00E319BE">
      <w:pPr>
        <w:tabs>
          <w:tab w:val="left" w:pos="2295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160655</wp:posOffset>
                </wp:positionV>
                <wp:extent cx="2286000" cy="0"/>
                <wp:effectExtent l="0" t="0" r="0" b="0"/>
                <wp:wrapNone/>
                <wp:docPr id="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CD466" id="Line 10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5pt" to="3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QQ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PoXe9MaVELJSOxuqo2f1YraafndI6VVL1IFHjq8XA4lZyEjepISNM3DDvv+sGcSQo9ex&#10;UefGdgESWoDOUY/LXQ9+9ojCYZ7PpmkKstHBl5BySDTW+U9cdygYFZb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"/>
            </w:pict>
          </mc:Fallback>
        </mc:AlternateContent>
      </w:r>
      <w:r w:rsidR="00E319BE" w:rsidRPr="005C112E">
        <w:rPr>
          <w:b/>
          <w:sz w:val="22"/>
          <w:szCs w:val="22"/>
        </w:rPr>
        <w:t xml:space="preserve">               </w:t>
      </w:r>
      <w:r w:rsidR="00E319BE">
        <w:rPr>
          <w:b/>
          <w:sz w:val="22"/>
          <w:szCs w:val="22"/>
        </w:rPr>
        <w:t xml:space="preserve">    </w:t>
      </w:r>
      <w:r w:rsidR="00E319BE" w:rsidRPr="005C112E">
        <w:rPr>
          <w:b/>
          <w:sz w:val="22"/>
          <w:szCs w:val="22"/>
        </w:rPr>
        <w:t>telefon/fax száma:</w:t>
      </w:r>
      <w:r w:rsidR="00E319BE">
        <w:rPr>
          <w:b/>
          <w:sz w:val="22"/>
          <w:szCs w:val="22"/>
        </w:rPr>
        <w:t xml:space="preserve"> </w:t>
      </w:r>
    </w:p>
    <w:p w:rsidR="00E319BE" w:rsidRDefault="00E319BE" w:rsidP="00E319BE">
      <w:pPr>
        <w:rPr>
          <w:sz w:val="22"/>
          <w:szCs w:val="22"/>
        </w:rPr>
      </w:pPr>
    </w:p>
    <w:p w:rsidR="00E319BE" w:rsidRDefault="005D0F7E" w:rsidP="00E319BE">
      <w:pPr>
        <w:tabs>
          <w:tab w:val="left" w:pos="132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160655</wp:posOffset>
                </wp:positionV>
                <wp:extent cx="2286000" cy="0"/>
                <wp:effectExtent l="0" t="0" r="0" b="0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DF23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5pt" to="3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cX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WoTe9MaVELJSOxuqo2f1YraafndI6VVL1IFHjq8XA4lZyEjepISNM3DDvv+sGcSQo9ex&#10;UefGdgESWoDOUY/LXQ9+9ojCYZ7PpmkKstHBl5BySDTW+U9cdygYFZb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"/>
            </w:pict>
          </mc:Fallback>
        </mc:AlternateContent>
      </w:r>
      <w:r w:rsidR="00E319BE">
        <w:rPr>
          <w:sz w:val="22"/>
          <w:szCs w:val="22"/>
        </w:rPr>
        <w:tab/>
        <w:t xml:space="preserve">     </w:t>
      </w:r>
      <w:r w:rsidR="00E319BE" w:rsidRPr="005C112E">
        <w:rPr>
          <w:b/>
          <w:sz w:val="22"/>
          <w:szCs w:val="22"/>
        </w:rPr>
        <w:t>e-mail címe:</w:t>
      </w:r>
      <w:r w:rsidR="00E319BE">
        <w:rPr>
          <w:b/>
          <w:sz w:val="22"/>
          <w:szCs w:val="22"/>
        </w:rPr>
        <w:t xml:space="preserve"> </w:t>
      </w:r>
    </w:p>
    <w:p w:rsidR="00E319BE" w:rsidRDefault="00E319BE" w:rsidP="00E319BE">
      <w:pPr>
        <w:rPr>
          <w:sz w:val="22"/>
          <w:szCs w:val="22"/>
        </w:rPr>
      </w:pPr>
    </w:p>
    <w:p w:rsidR="00CC2A1D" w:rsidRDefault="00CC2A1D" w:rsidP="00E319BE">
      <w:pPr>
        <w:rPr>
          <w:sz w:val="22"/>
          <w:szCs w:val="22"/>
        </w:rPr>
      </w:pPr>
    </w:p>
    <w:p w:rsidR="00DC512B" w:rsidRDefault="00DC512B" w:rsidP="00E319BE">
      <w:pPr>
        <w:rPr>
          <w:sz w:val="22"/>
          <w:szCs w:val="22"/>
        </w:rPr>
      </w:pPr>
    </w:p>
    <w:p w:rsidR="00E319BE" w:rsidRDefault="005D0F7E" w:rsidP="00E319B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2857500" cy="0"/>
                <wp:effectExtent l="0" t="0" r="0" b="0"/>
                <wp:wrapNone/>
                <wp:docPr id="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6AB7" id="Line 10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5pt" to="45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oP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"/>
            </w:pict>
          </mc:Fallback>
        </mc:AlternateContent>
      </w:r>
      <w:r w:rsidR="00E319BE" w:rsidRPr="005C112E">
        <w:rPr>
          <w:b/>
          <w:sz w:val="22"/>
          <w:szCs w:val="22"/>
        </w:rPr>
        <w:t>A kár bekövetkezésének ideje (nap, óra, perc)</w:t>
      </w:r>
      <w:r w:rsidR="00E319BE">
        <w:rPr>
          <w:b/>
          <w:sz w:val="22"/>
          <w:szCs w:val="22"/>
        </w:rPr>
        <w:t xml:space="preserve">: </w:t>
      </w:r>
    </w:p>
    <w:p w:rsidR="00E319BE" w:rsidRDefault="00E319BE" w:rsidP="00E319BE">
      <w:pPr>
        <w:rPr>
          <w:sz w:val="22"/>
          <w:szCs w:val="22"/>
        </w:rPr>
      </w:pPr>
    </w:p>
    <w:p w:rsidR="00E319BE" w:rsidRDefault="005D0F7E" w:rsidP="00E319BE">
      <w:pPr>
        <w:tabs>
          <w:tab w:val="left" w:pos="2385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2857500" cy="0"/>
                <wp:effectExtent l="0" t="0" r="0" b="0"/>
                <wp:wrapNone/>
                <wp:docPr id="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998A7" id="Line 10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5pt" to="45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D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"/>
            </w:pict>
          </mc:Fallback>
        </mc:AlternateContent>
      </w:r>
      <w:r w:rsidR="00E319BE">
        <w:rPr>
          <w:sz w:val="22"/>
          <w:szCs w:val="22"/>
        </w:rPr>
        <w:tab/>
        <w:t xml:space="preserve">                          </w:t>
      </w:r>
      <w:r w:rsidR="00E319BE" w:rsidRPr="005C112E">
        <w:rPr>
          <w:b/>
          <w:sz w:val="22"/>
          <w:szCs w:val="22"/>
        </w:rPr>
        <w:t>helye:</w:t>
      </w:r>
      <w:r w:rsidR="00E319BE">
        <w:rPr>
          <w:b/>
          <w:sz w:val="22"/>
          <w:szCs w:val="22"/>
        </w:rPr>
        <w:t xml:space="preserve"> </w:t>
      </w:r>
    </w:p>
    <w:p w:rsidR="00E319BE" w:rsidRPr="005C112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ind w:left="4956"/>
        <w:rPr>
          <w:sz w:val="22"/>
          <w:szCs w:val="22"/>
        </w:rPr>
      </w:pPr>
      <w:r>
        <w:rPr>
          <w:sz w:val="22"/>
          <w:szCs w:val="22"/>
        </w:rPr>
        <w:t>□ Tűz</w:t>
      </w:r>
    </w:p>
    <w:p w:rsidR="00E319BE" w:rsidRDefault="00E319BE" w:rsidP="00E319BE">
      <w:pPr>
        <w:ind w:left="4956"/>
        <w:rPr>
          <w:sz w:val="22"/>
          <w:szCs w:val="22"/>
        </w:rPr>
      </w:pPr>
      <w:r>
        <w:rPr>
          <w:sz w:val="22"/>
          <w:szCs w:val="22"/>
        </w:rPr>
        <w:t>□ Betöréses lopás /Rablás</w:t>
      </w:r>
    </w:p>
    <w:p w:rsidR="00E319BE" w:rsidRDefault="00E319BE" w:rsidP="00E319BE">
      <w:pPr>
        <w:ind w:left="4956"/>
        <w:rPr>
          <w:sz w:val="22"/>
          <w:szCs w:val="22"/>
        </w:rPr>
      </w:pPr>
      <w:r>
        <w:rPr>
          <w:sz w:val="22"/>
          <w:szCs w:val="22"/>
        </w:rPr>
        <w:t>□ Felelősségi kár</w:t>
      </w:r>
    </w:p>
    <w:p w:rsidR="00E319BE" w:rsidRPr="00577A27" w:rsidRDefault="00223409" w:rsidP="00E319BE">
      <w:pPr>
        <w:ind w:left="4956"/>
        <w:rPr>
          <w:b/>
          <w:sz w:val="22"/>
          <w:szCs w:val="22"/>
        </w:rPr>
      </w:pPr>
      <w:r>
        <w:rPr>
          <w:sz w:val="22"/>
          <w:szCs w:val="22"/>
        </w:rPr>
        <w:t>□</w:t>
      </w:r>
      <w:r w:rsidR="00E319BE" w:rsidRPr="00577A27">
        <w:rPr>
          <w:b/>
          <w:sz w:val="22"/>
          <w:szCs w:val="22"/>
        </w:rPr>
        <w:t xml:space="preserve"> </w:t>
      </w:r>
      <w:r w:rsidR="00E319BE" w:rsidRPr="00223409">
        <w:rPr>
          <w:sz w:val="22"/>
          <w:szCs w:val="22"/>
        </w:rPr>
        <w:t>Csőtörés</w:t>
      </w:r>
    </w:p>
    <w:p w:rsidR="00E319BE" w:rsidRDefault="00A534ED" w:rsidP="00E319BE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E319BE" w:rsidRPr="00A534ED">
        <w:rPr>
          <w:sz w:val="22"/>
          <w:szCs w:val="22"/>
        </w:rPr>
        <w:t>Vihar</w:t>
      </w:r>
    </w:p>
    <w:p w:rsidR="00E319BE" w:rsidRDefault="00E319BE" w:rsidP="00E319BE">
      <w:pPr>
        <w:ind w:left="4956"/>
        <w:rPr>
          <w:sz w:val="22"/>
          <w:szCs w:val="22"/>
        </w:rPr>
      </w:pPr>
      <w:r>
        <w:rPr>
          <w:sz w:val="22"/>
          <w:szCs w:val="22"/>
        </w:rPr>
        <w:t>□ Baleset, halál</w:t>
      </w:r>
    </w:p>
    <w:p w:rsidR="00DC512B" w:rsidRDefault="005D0F7E" w:rsidP="005D0F7E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E319BE" w:rsidRPr="00A534ED">
        <w:rPr>
          <w:b/>
          <w:sz w:val="22"/>
          <w:szCs w:val="22"/>
        </w:rPr>
        <w:t>Egyéb ok, és</w:t>
      </w:r>
      <w:r w:rsidR="00500087">
        <w:rPr>
          <w:b/>
          <w:sz w:val="22"/>
          <w:szCs w:val="22"/>
        </w:rPr>
        <w:t xml:space="preserve"> </w:t>
      </w:r>
      <w:r w:rsidR="00E319BE" w:rsidRPr="00A534ED">
        <w:rPr>
          <w:b/>
          <w:sz w:val="22"/>
          <w:szCs w:val="22"/>
        </w:rPr>
        <w:t>pedig</w:t>
      </w:r>
      <w:r w:rsidR="00E319BE">
        <w:rPr>
          <w:sz w:val="22"/>
          <w:szCs w:val="22"/>
        </w:rPr>
        <w:t>:</w:t>
      </w:r>
    </w:p>
    <w:p w:rsidR="00E319BE" w:rsidRDefault="00E319BE" w:rsidP="00DC512B">
      <w:pPr>
        <w:spacing w:line="360" w:lineRule="auto"/>
        <w:rPr>
          <w:sz w:val="22"/>
          <w:szCs w:val="22"/>
        </w:rPr>
      </w:pPr>
      <w:r w:rsidRPr="00562888">
        <w:rPr>
          <w:b/>
          <w:sz w:val="22"/>
          <w:szCs w:val="22"/>
        </w:rPr>
        <w:lastRenderedPageBreak/>
        <w:t>A káresemény leírása:</w:t>
      </w:r>
      <w:r>
        <w:rPr>
          <w:b/>
          <w:sz w:val="22"/>
          <w:szCs w:val="22"/>
        </w:rPr>
        <w:t xml:space="preserve"> </w:t>
      </w:r>
    </w:p>
    <w:p w:rsidR="004B1411" w:rsidRDefault="004B1411" w:rsidP="00E319BE">
      <w:pPr>
        <w:rPr>
          <w:b/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  <w:r w:rsidRPr="00562888">
        <w:rPr>
          <w:b/>
          <w:sz w:val="22"/>
          <w:szCs w:val="22"/>
        </w:rPr>
        <w:t>Károsult:</w:t>
      </w:r>
      <w:r>
        <w:rPr>
          <w:b/>
          <w:sz w:val="22"/>
          <w:szCs w:val="22"/>
        </w:rPr>
        <w:t xml:space="preserve"> (felelősségi kárnál): </w:t>
      </w:r>
    </w:p>
    <w:p w:rsidR="00E319BE" w:rsidRDefault="00E319BE" w:rsidP="00E319BE">
      <w:pPr>
        <w:rPr>
          <w:sz w:val="22"/>
          <w:szCs w:val="22"/>
        </w:rPr>
      </w:pPr>
    </w:p>
    <w:p w:rsidR="005D0F7E" w:rsidRPr="005D0F7E" w:rsidRDefault="005D0F7E" w:rsidP="005D0F7E">
      <w:pPr>
        <w:rPr>
          <w:b/>
          <w:sz w:val="22"/>
          <w:szCs w:val="22"/>
        </w:rPr>
      </w:pPr>
      <w:r w:rsidRPr="005D0F7E">
        <w:rPr>
          <w:b/>
          <w:sz w:val="22"/>
          <w:szCs w:val="22"/>
        </w:rPr>
        <w:t xml:space="preserve">Károsult elérhetősége (felelősségi kárnál): </w:t>
      </w:r>
    </w:p>
    <w:p w:rsidR="005D0F7E" w:rsidRDefault="005D0F7E" w:rsidP="005D0F7E">
      <w:pPr>
        <w:rPr>
          <w:b/>
          <w:sz w:val="22"/>
          <w:szCs w:val="22"/>
        </w:rPr>
      </w:pPr>
    </w:p>
    <w:p w:rsidR="005D0F7E" w:rsidRDefault="005D0F7E" w:rsidP="005D0F7E">
      <w:pPr>
        <w:rPr>
          <w:b/>
          <w:sz w:val="22"/>
          <w:szCs w:val="22"/>
        </w:rPr>
      </w:pPr>
      <w:r w:rsidRPr="005D0F7E">
        <w:rPr>
          <w:b/>
          <w:sz w:val="22"/>
          <w:szCs w:val="22"/>
        </w:rPr>
        <w:t xml:space="preserve">Gépjármű kár esetén szemle helye: </w:t>
      </w:r>
    </w:p>
    <w:p w:rsidR="005D0F7E" w:rsidRDefault="005D0F7E" w:rsidP="005D0F7E">
      <w:pPr>
        <w:rPr>
          <w:b/>
          <w:sz w:val="22"/>
          <w:szCs w:val="22"/>
        </w:rPr>
      </w:pPr>
    </w:p>
    <w:p w:rsidR="00577A27" w:rsidRPr="00577A27" w:rsidRDefault="00E319BE" w:rsidP="005D0F7E">
      <w:pPr>
        <w:rPr>
          <w:sz w:val="22"/>
          <w:szCs w:val="22"/>
        </w:rPr>
      </w:pPr>
      <w:r w:rsidRPr="00562888">
        <w:rPr>
          <w:b/>
          <w:sz w:val="22"/>
          <w:szCs w:val="22"/>
        </w:rPr>
        <w:t>Károsodott vagyontárgyak:</w:t>
      </w:r>
      <w:r>
        <w:rPr>
          <w:b/>
          <w:sz w:val="22"/>
          <w:szCs w:val="22"/>
        </w:rPr>
        <w:t xml:space="preserve"> </w:t>
      </w:r>
      <w:r w:rsidR="00577A27">
        <w:rPr>
          <w:b/>
          <w:sz w:val="22"/>
          <w:szCs w:val="22"/>
        </w:rPr>
        <w:tab/>
      </w: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  <w:r w:rsidRPr="00562888">
        <w:rPr>
          <w:b/>
          <w:sz w:val="22"/>
          <w:szCs w:val="22"/>
        </w:rPr>
        <w:t>Megjegyzések:</w:t>
      </w:r>
      <w:r>
        <w:rPr>
          <w:sz w:val="22"/>
          <w:szCs w:val="22"/>
        </w:rPr>
        <w:t xml:space="preserve"> </w:t>
      </w:r>
    </w:p>
    <w:p w:rsidR="00374889" w:rsidRDefault="00374889" w:rsidP="00E319BE">
      <w:pPr>
        <w:rPr>
          <w:sz w:val="22"/>
          <w:szCs w:val="22"/>
        </w:rPr>
      </w:pPr>
    </w:p>
    <w:p w:rsidR="00A47FC8" w:rsidRDefault="00E319BE" w:rsidP="00A47FC8">
      <w:pPr>
        <w:spacing w:line="360" w:lineRule="auto"/>
        <w:rPr>
          <w:sz w:val="22"/>
          <w:szCs w:val="22"/>
        </w:rPr>
      </w:pPr>
      <w:r w:rsidRPr="00562888">
        <w:rPr>
          <w:b/>
          <w:sz w:val="22"/>
          <w:szCs w:val="22"/>
        </w:rPr>
        <w:t xml:space="preserve">A kár becsült nagysága: </w:t>
      </w:r>
      <w:r w:rsidR="00A47FC8">
        <w:rPr>
          <w:b/>
          <w:sz w:val="22"/>
          <w:szCs w:val="22"/>
        </w:rPr>
        <w:tab/>
      </w: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  <w:r w:rsidRPr="00C569CF">
        <w:rPr>
          <w:b/>
          <w:sz w:val="22"/>
          <w:szCs w:val="22"/>
        </w:rPr>
        <w:t xml:space="preserve">Az illetékes hatóságot (rendőrség, tűzoltóság stb. ) értesítették-e:  </w:t>
      </w:r>
      <w:r>
        <w:rPr>
          <w:sz w:val="22"/>
          <w:szCs w:val="22"/>
        </w:rPr>
        <w:t>□ igen</w:t>
      </w:r>
      <w:r>
        <w:rPr>
          <w:sz w:val="22"/>
          <w:szCs w:val="22"/>
        </w:rPr>
        <w:tab/>
      </w:r>
      <w:r w:rsidR="005D0F7E">
        <w:rPr>
          <w:sz w:val="22"/>
          <w:szCs w:val="22"/>
        </w:rPr>
        <w:t xml:space="preserve">□ </w:t>
      </w:r>
      <w:r w:rsidR="00A47FC8">
        <w:rPr>
          <w:b/>
          <w:sz w:val="22"/>
          <w:szCs w:val="22"/>
        </w:rPr>
        <w:t xml:space="preserve"> </w:t>
      </w:r>
      <w:r w:rsidR="00A47FC8" w:rsidRPr="005D0F7E">
        <w:rPr>
          <w:bCs/>
          <w:sz w:val="22"/>
          <w:szCs w:val="22"/>
        </w:rPr>
        <w:t>nem</w:t>
      </w:r>
    </w:p>
    <w:p w:rsidR="00E319BE" w:rsidRDefault="00E319BE" w:rsidP="00E319BE">
      <w:pPr>
        <w:rPr>
          <w:sz w:val="22"/>
          <w:szCs w:val="22"/>
        </w:rPr>
      </w:pPr>
    </w:p>
    <w:p w:rsidR="005D0F7E" w:rsidRPr="005D0F7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A kárról lehetőség szerint fényképfelvételek készítendők, melyeket kérjük, a kárbejelentő nyomtatvánnyal együtt szíveskedjenek részünkre megküldeni (üvegkárok esetében nem kell fénykép).</w:t>
      </w:r>
    </w:p>
    <w:p w:rsidR="005D0F7E" w:rsidRPr="005D0F7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Kérjük, amennyiben rendelkezésükre állnak az alábbi dokumentumok, szintén szíveskedjenek részünkre megküldeni:</w:t>
      </w:r>
    </w:p>
    <w:p w:rsidR="005D0F7E" w:rsidRPr="005D0F7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- árajánlat vagy javítási számla</w:t>
      </w:r>
    </w:p>
    <w:p w:rsidR="005D0F7E" w:rsidRPr="005D0F7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- jegyzőkönyv</w:t>
      </w:r>
    </w:p>
    <w:p w:rsidR="005D0F7E" w:rsidRPr="005D0F7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- szakértői vélemény</w:t>
      </w:r>
    </w:p>
    <w:p w:rsidR="005D0F7E" w:rsidRPr="005D0F7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- hatósági értesítés, feljelentés</w:t>
      </w:r>
    </w:p>
    <w:p w:rsidR="005D0F7E" w:rsidRPr="005D0F7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- baleset esetén orvosi dokumentumok</w:t>
      </w:r>
    </w:p>
    <w:p w:rsidR="00E319BE" w:rsidRDefault="005D0F7E" w:rsidP="005D0F7E">
      <w:pPr>
        <w:rPr>
          <w:sz w:val="22"/>
          <w:szCs w:val="22"/>
        </w:rPr>
      </w:pPr>
      <w:r w:rsidRPr="005D0F7E">
        <w:rPr>
          <w:sz w:val="22"/>
          <w:szCs w:val="22"/>
        </w:rPr>
        <w:t>Tűzkároknál a tűzoltóság értesítése, betöréses lopásnál rendőrségi intézkedés szükséges!</w:t>
      </w: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  <w:r>
        <w:rPr>
          <w:sz w:val="22"/>
          <w:szCs w:val="22"/>
        </w:rPr>
        <w:t>Kelt:</w:t>
      </w:r>
      <w:r w:rsidR="00500087">
        <w:rPr>
          <w:sz w:val="22"/>
          <w:szCs w:val="22"/>
        </w:rPr>
        <w:t xml:space="preserve"> </w:t>
      </w: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  <w:r>
        <w:rPr>
          <w:sz w:val="22"/>
          <w:szCs w:val="22"/>
        </w:rPr>
        <w:t>A biztosított cégszerű aláírása:</w:t>
      </w:r>
    </w:p>
    <w:p w:rsidR="00E319BE" w:rsidRDefault="00E319BE" w:rsidP="00E319BE">
      <w:pPr>
        <w:rPr>
          <w:sz w:val="22"/>
          <w:szCs w:val="22"/>
        </w:rPr>
      </w:pPr>
    </w:p>
    <w:p w:rsidR="00E319BE" w:rsidRDefault="00825958" w:rsidP="00E319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5C6B" w:rsidRPr="002B5C6B">
        <w:rPr>
          <w:sz w:val="22"/>
          <w:szCs w:val="22"/>
        </w:rPr>
        <w:t>………………………………………………</w:t>
      </w:r>
    </w:p>
    <w:p w:rsidR="00E319BE" w:rsidRDefault="00E319BE" w:rsidP="00825958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P. H.</w:t>
      </w: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</w:p>
    <w:p w:rsidR="00E319BE" w:rsidRPr="00651356" w:rsidRDefault="00E319BE" w:rsidP="00E319BE">
      <w:pPr>
        <w:jc w:val="both"/>
        <w:rPr>
          <w:b/>
          <w:i/>
          <w:szCs w:val="24"/>
        </w:rPr>
      </w:pPr>
      <w:r w:rsidRPr="00651356">
        <w:rPr>
          <w:b/>
          <w:i/>
          <w:szCs w:val="24"/>
        </w:rPr>
        <w:t>A kárról lehetőség szerint fénykép- illetve videofelvételek készítendők.</w:t>
      </w:r>
    </w:p>
    <w:p w:rsidR="00E319BE" w:rsidRPr="00651356" w:rsidRDefault="00E319BE" w:rsidP="00E319BE">
      <w:pPr>
        <w:jc w:val="both"/>
        <w:rPr>
          <w:b/>
          <w:i/>
          <w:szCs w:val="24"/>
        </w:rPr>
      </w:pPr>
      <w:r w:rsidRPr="00651356">
        <w:rPr>
          <w:b/>
          <w:i/>
          <w:szCs w:val="24"/>
        </w:rPr>
        <w:t>Tűzkároknál a tűzoltóság értesítése, betöréses lopásnál rendőrségi intézkedés szükséges!</w:t>
      </w:r>
    </w:p>
    <w:p w:rsidR="00E319BE" w:rsidRPr="00651356" w:rsidRDefault="00E319BE" w:rsidP="00E319BE">
      <w:pPr>
        <w:jc w:val="both"/>
        <w:rPr>
          <w:b/>
          <w:i/>
          <w:szCs w:val="24"/>
        </w:rPr>
      </w:pPr>
      <w:r w:rsidRPr="00651356">
        <w:rPr>
          <w:b/>
          <w:i/>
          <w:szCs w:val="24"/>
        </w:rPr>
        <w:t>A kárbejelentéshez minden esetben mellékelni kell a káreseményről készült jegyzőkönyvet, baleset estén az orvosi dokumentumokat is.</w:t>
      </w:r>
    </w:p>
    <w:p w:rsidR="00E319BE" w:rsidRPr="00651356" w:rsidRDefault="00E319BE" w:rsidP="00E319BE">
      <w:pPr>
        <w:jc w:val="both"/>
        <w:rPr>
          <w:b/>
          <w:i/>
          <w:szCs w:val="24"/>
        </w:rPr>
      </w:pPr>
    </w:p>
    <w:p w:rsidR="00E319BE" w:rsidRDefault="00E319BE" w:rsidP="00E319BE">
      <w:pPr>
        <w:rPr>
          <w:b/>
          <w:i/>
          <w:sz w:val="22"/>
          <w:szCs w:val="22"/>
        </w:rPr>
      </w:pPr>
    </w:p>
    <w:p w:rsidR="00E319BE" w:rsidRPr="00C569CF" w:rsidRDefault="00E319BE" w:rsidP="00E319BE">
      <w:pPr>
        <w:rPr>
          <w:b/>
          <w:i/>
          <w:sz w:val="22"/>
          <w:szCs w:val="22"/>
        </w:rPr>
      </w:pPr>
    </w:p>
    <w:p w:rsidR="00E319BE" w:rsidRDefault="00E319BE" w:rsidP="00E319BE">
      <w:pPr>
        <w:rPr>
          <w:sz w:val="22"/>
          <w:szCs w:val="22"/>
        </w:rPr>
      </w:pPr>
    </w:p>
    <w:p w:rsidR="00E319BE" w:rsidRPr="00C569CF" w:rsidRDefault="00E319BE" w:rsidP="00E319BE">
      <w:pPr>
        <w:rPr>
          <w:sz w:val="22"/>
          <w:szCs w:val="22"/>
        </w:rPr>
      </w:pPr>
      <w:r w:rsidRPr="00C569CF">
        <w:rPr>
          <w:sz w:val="22"/>
          <w:szCs w:val="22"/>
        </w:rPr>
        <w:t xml:space="preserve">Káreseményről lehetőleg két munkanapon belül értesítendő: </w:t>
      </w:r>
    </w:p>
    <w:p w:rsidR="00E319BE" w:rsidRPr="00C569CF" w:rsidRDefault="00E319BE" w:rsidP="00E319BE">
      <w:pPr>
        <w:ind w:left="2832" w:firstLine="708"/>
        <w:rPr>
          <w:sz w:val="22"/>
          <w:szCs w:val="22"/>
        </w:rPr>
      </w:pPr>
      <w:r w:rsidRPr="00C569CF">
        <w:rPr>
          <w:sz w:val="22"/>
          <w:szCs w:val="22"/>
        </w:rPr>
        <w:t>Euro-Sales Biztosítási Alkusz Kft.</w:t>
      </w:r>
    </w:p>
    <w:p w:rsidR="00E319BE" w:rsidRPr="00C569CF" w:rsidRDefault="00950852" w:rsidP="00E319BE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Tel.: 06-1-794-7071</w:t>
      </w:r>
    </w:p>
    <w:p w:rsidR="00E319BE" w:rsidRDefault="00E319BE" w:rsidP="00E319BE">
      <w:pPr>
        <w:ind w:left="2832" w:firstLine="708"/>
        <w:rPr>
          <w:sz w:val="22"/>
          <w:szCs w:val="22"/>
        </w:rPr>
      </w:pPr>
      <w:r w:rsidRPr="00C569CF">
        <w:rPr>
          <w:sz w:val="22"/>
          <w:szCs w:val="22"/>
        </w:rPr>
        <w:t>E-mai</w:t>
      </w:r>
      <w:r w:rsidR="004B1411">
        <w:rPr>
          <w:sz w:val="22"/>
          <w:szCs w:val="22"/>
        </w:rPr>
        <w:t xml:space="preserve">l: </w:t>
      </w:r>
      <w:hyperlink r:id="rId8" w:history="1">
        <w:r w:rsidR="009D7B19" w:rsidRPr="00E646BD">
          <w:rPr>
            <w:rStyle w:val="Hiperhivatkozs"/>
            <w:sz w:val="22"/>
            <w:szCs w:val="22"/>
          </w:rPr>
          <w:t>eurosales@eurosales.hu</w:t>
        </w:r>
      </w:hyperlink>
    </w:p>
    <w:p w:rsidR="00E319BE" w:rsidRDefault="004B1411" w:rsidP="005D0F7E">
      <w:pPr>
        <w:ind w:left="2832" w:firstLine="708"/>
        <w:rPr>
          <w:b/>
          <w:sz w:val="28"/>
          <w:szCs w:val="28"/>
        </w:rPr>
      </w:pPr>
      <w:r>
        <w:rPr>
          <w:sz w:val="22"/>
          <w:szCs w:val="22"/>
        </w:rPr>
        <w:t>Web: www.eurosales.hu</w:t>
      </w:r>
      <w:bookmarkStart w:id="0" w:name="_GoBack"/>
      <w:bookmarkEnd w:id="0"/>
    </w:p>
    <w:p w:rsidR="00E319BE" w:rsidRDefault="00E319BE" w:rsidP="00FF2297">
      <w:pPr>
        <w:rPr>
          <w:b/>
          <w:sz w:val="28"/>
          <w:szCs w:val="28"/>
        </w:rPr>
      </w:pPr>
    </w:p>
    <w:p w:rsidR="00E319BE" w:rsidRDefault="00E319BE" w:rsidP="00FF2297">
      <w:pPr>
        <w:rPr>
          <w:b/>
          <w:sz w:val="28"/>
          <w:szCs w:val="28"/>
        </w:rPr>
      </w:pPr>
    </w:p>
    <w:sectPr w:rsidR="00E319BE" w:rsidSect="0009621C">
      <w:footerReference w:type="default" r:id="rId9"/>
      <w:pgSz w:w="11906" w:h="16838" w:code="9"/>
      <w:pgMar w:top="1418" w:right="992" w:bottom="42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04" w:rsidRDefault="00ED2C04">
      <w:r>
        <w:separator/>
      </w:r>
    </w:p>
  </w:endnote>
  <w:endnote w:type="continuationSeparator" w:id="0">
    <w:p w:rsidR="00ED2C04" w:rsidRDefault="00ED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FA" w:rsidRDefault="000D2DFA">
    <w:pPr>
      <w:rPr>
        <w:rFonts w:ascii="Bookman Old Style" w:hAnsi="Bookman Old Style"/>
        <w:color w:val="999999"/>
        <w:sz w:val="16"/>
      </w:rPr>
    </w:pPr>
  </w:p>
  <w:p w:rsidR="000D2DFA" w:rsidRDefault="000D2D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04" w:rsidRDefault="00ED2C04">
      <w:r>
        <w:separator/>
      </w:r>
    </w:p>
  </w:footnote>
  <w:footnote w:type="continuationSeparator" w:id="0">
    <w:p w:rsidR="00ED2C04" w:rsidRDefault="00ED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C8C"/>
    <w:multiLevelType w:val="hybridMultilevel"/>
    <w:tmpl w:val="FA680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3A9B"/>
    <w:multiLevelType w:val="hybridMultilevel"/>
    <w:tmpl w:val="7BF865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063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58C"/>
    <w:multiLevelType w:val="hybridMultilevel"/>
    <w:tmpl w:val="A0FA04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4CD2"/>
    <w:multiLevelType w:val="singleLevel"/>
    <w:tmpl w:val="161CAD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CFB7F24"/>
    <w:multiLevelType w:val="hybridMultilevel"/>
    <w:tmpl w:val="A4C239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650"/>
    <w:multiLevelType w:val="singleLevel"/>
    <w:tmpl w:val="D65ADE8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21322AE8"/>
    <w:multiLevelType w:val="hybridMultilevel"/>
    <w:tmpl w:val="4358FA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140F7"/>
    <w:multiLevelType w:val="hybridMultilevel"/>
    <w:tmpl w:val="21147E24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52A10"/>
    <w:multiLevelType w:val="hybridMultilevel"/>
    <w:tmpl w:val="B07ACD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F5DBD"/>
    <w:multiLevelType w:val="hybridMultilevel"/>
    <w:tmpl w:val="54FCBE64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4E6B86"/>
    <w:multiLevelType w:val="hybridMultilevel"/>
    <w:tmpl w:val="61A8D5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3470"/>
    <w:multiLevelType w:val="hybridMultilevel"/>
    <w:tmpl w:val="BEB46E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45F33"/>
    <w:multiLevelType w:val="hybridMultilevel"/>
    <w:tmpl w:val="02F00CD6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510BE0"/>
    <w:multiLevelType w:val="hybridMultilevel"/>
    <w:tmpl w:val="E2D471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F178A"/>
    <w:multiLevelType w:val="hybridMultilevel"/>
    <w:tmpl w:val="62E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0314E"/>
    <w:multiLevelType w:val="hybridMultilevel"/>
    <w:tmpl w:val="51ACC83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76C"/>
    <w:multiLevelType w:val="singleLevel"/>
    <w:tmpl w:val="161CADF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B5E09E1"/>
    <w:multiLevelType w:val="hybridMultilevel"/>
    <w:tmpl w:val="AF7CA288"/>
    <w:lvl w:ilvl="0" w:tplc="498AC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F790C69"/>
    <w:multiLevelType w:val="singleLevel"/>
    <w:tmpl w:val="040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A83511"/>
    <w:multiLevelType w:val="hybridMultilevel"/>
    <w:tmpl w:val="35B821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2B7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2DB298B"/>
    <w:multiLevelType w:val="hybridMultilevel"/>
    <w:tmpl w:val="F4A027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24394"/>
    <w:multiLevelType w:val="singleLevel"/>
    <w:tmpl w:val="AD38EA50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3" w15:restartNumberingAfterBreak="0">
    <w:nsid w:val="73F716C8"/>
    <w:multiLevelType w:val="hybridMultilevel"/>
    <w:tmpl w:val="685E78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B0BE9"/>
    <w:multiLevelType w:val="hybridMultilevel"/>
    <w:tmpl w:val="191EF698"/>
    <w:lvl w:ilvl="0" w:tplc="D65ADE80">
      <w:start w:val="1"/>
      <w:numFmt w:val="decimal"/>
      <w:lvlText w:val="%1."/>
      <w:lvlJc w:val="left"/>
      <w:pPr>
        <w:tabs>
          <w:tab w:val="num" w:pos="1408"/>
        </w:tabs>
        <w:ind w:left="14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 w15:restartNumberingAfterBreak="0">
    <w:nsid w:val="7B177AB6"/>
    <w:multiLevelType w:val="hybridMultilevel"/>
    <w:tmpl w:val="571AF4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5169B"/>
    <w:multiLevelType w:val="hybridMultilevel"/>
    <w:tmpl w:val="E2BCF51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4"/>
  </w:num>
  <w:num w:numId="5">
    <w:abstractNumId w:val="23"/>
  </w:num>
  <w:num w:numId="6">
    <w:abstractNumId w:val="19"/>
  </w:num>
  <w:num w:numId="7">
    <w:abstractNumId w:val="1"/>
  </w:num>
  <w:num w:numId="8">
    <w:abstractNumId w:val="7"/>
  </w:num>
  <w:num w:numId="9">
    <w:abstractNumId w:val="26"/>
  </w:num>
  <w:num w:numId="10">
    <w:abstractNumId w:val="10"/>
  </w:num>
  <w:num w:numId="11">
    <w:abstractNumId w:val="15"/>
  </w:num>
  <w:num w:numId="12">
    <w:abstractNumId w:val="14"/>
  </w:num>
  <w:num w:numId="13">
    <w:abstractNumId w:val="11"/>
  </w:num>
  <w:num w:numId="14">
    <w:abstractNumId w:val="20"/>
  </w:num>
  <w:num w:numId="15">
    <w:abstractNumId w:val="8"/>
  </w:num>
  <w:num w:numId="16">
    <w:abstractNumId w:val="25"/>
  </w:num>
  <w:num w:numId="17">
    <w:abstractNumId w:val="6"/>
  </w:num>
  <w:num w:numId="18">
    <w:abstractNumId w:val="13"/>
  </w:num>
  <w:num w:numId="19">
    <w:abstractNumId w:val="0"/>
  </w:num>
  <w:num w:numId="20">
    <w:abstractNumId w:val="17"/>
  </w:num>
  <w:num w:numId="21">
    <w:abstractNumId w:val="12"/>
  </w:num>
  <w:num w:numId="22">
    <w:abstractNumId w:val="3"/>
  </w:num>
  <w:num w:numId="23">
    <w:abstractNumId w:val="22"/>
  </w:num>
  <w:num w:numId="24">
    <w:abstractNumId w:val="2"/>
  </w:num>
  <w:num w:numId="25">
    <w:abstractNumId w:val="2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DB"/>
    <w:rsid w:val="000053E0"/>
    <w:rsid w:val="0000659E"/>
    <w:rsid w:val="00007883"/>
    <w:rsid w:val="00010DA8"/>
    <w:rsid w:val="00026EDA"/>
    <w:rsid w:val="00034FB6"/>
    <w:rsid w:val="00041C15"/>
    <w:rsid w:val="0009621C"/>
    <w:rsid w:val="000B77EB"/>
    <w:rsid w:val="000C4881"/>
    <w:rsid w:val="000D2DFA"/>
    <w:rsid w:val="00125046"/>
    <w:rsid w:val="00145A5C"/>
    <w:rsid w:val="00153596"/>
    <w:rsid w:val="00182277"/>
    <w:rsid w:val="00183196"/>
    <w:rsid w:val="001D1D6E"/>
    <w:rsid w:val="001D74F2"/>
    <w:rsid w:val="00223409"/>
    <w:rsid w:val="00266A2B"/>
    <w:rsid w:val="0029191D"/>
    <w:rsid w:val="002B5C6B"/>
    <w:rsid w:val="00305F7C"/>
    <w:rsid w:val="00330FBA"/>
    <w:rsid w:val="00374889"/>
    <w:rsid w:val="00375D91"/>
    <w:rsid w:val="00394A31"/>
    <w:rsid w:val="00394AE7"/>
    <w:rsid w:val="00450468"/>
    <w:rsid w:val="00453F92"/>
    <w:rsid w:val="004A673B"/>
    <w:rsid w:val="004B1411"/>
    <w:rsid w:val="004D4E4B"/>
    <w:rsid w:val="004D7D1B"/>
    <w:rsid w:val="004F423E"/>
    <w:rsid w:val="00500087"/>
    <w:rsid w:val="00512B50"/>
    <w:rsid w:val="00531343"/>
    <w:rsid w:val="00540F2D"/>
    <w:rsid w:val="005532CF"/>
    <w:rsid w:val="00572B8E"/>
    <w:rsid w:val="00577A27"/>
    <w:rsid w:val="0058611C"/>
    <w:rsid w:val="005A4175"/>
    <w:rsid w:val="005D0F7E"/>
    <w:rsid w:val="005E3EF5"/>
    <w:rsid w:val="005F1444"/>
    <w:rsid w:val="00621246"/>
    <w:rsid w:val="00651356"/>
    <w:rsid w:val="006640D2"/>
    <w:rsid w:val="00690B85"/>
    <w:rsid w:val="006B1AF8"/>
    <w:rsid w:val="00733AB7"/>
    <w:rsid w:val="00746837"/>
    <w:rsid w:val="007E5396"/>
    <w:rsid w:val="00812976"/>
    <w:rsid w:val="008151B2"/>
    <w:rsid w:val="00824D96"/>
    <w:rsid w:val="00825958"/>
    <w:rsid w:val="0083399F"/>
    <w:rsid w:val="00846241"/>
    <w:rsid w:val="00847DC9"/>
    <w:rsid w:val="00852A17"/>
    <w:rsid w:val="008F1F8D"/>
    <w:rsid w:val="00912AAC"/>
    <w:rsid w:val="00934F64"/>
    <w:rsid w:val="00950852"/>
    <w:rsid w:val="00962027"/>
    <w:rsid w:val="0097458D"/>
    <w:rsid w:val="009755F2"/>
    <w:rsid w:val="00986BBB"/>
    <w:rsid w:val="009B3D8A"/>
    <w:rsid w:val="009C245E"/>
    <w:rsid w:val="009D7B19"/>
    <w:rsid w:val="009E3E62"/>
    <w:rsid w:val="00A101B9"/>
    <w:rsid w:val="00A20846"/>
    <w:rsid w:val="00A47FC8"/>
    <w:rsid w:val="00A534ED"/>
    <w:rsid w:val="00AA3EF3"/>
    <w:rsid w:val="00AB76CE"/>
    <w:rsid w:val="00B207F7"/>
    <w:rsid w:val="00B31C8B"/>
    <w:rsid w:val="00B61B98"/>
    <w:rsid w:val="00B7609C"/>
    <w:rsid w:val="00B87385"/>
    <w:rsid w:val="00BE3591"/>
    <w:rsid w:val="00C36CB8"/>
    <w:rsid w:val="00C61583"/>
    <w:rsid w:val="00CA28B3"/>
    <w:rsid w:val="00CA4927"/>
    <w:rsid w:val="00CC2A1D"/>
    <w:rsid w:val="00CE701E"/>
    <w:rsid w:val="00D05CC2"/>
    <w:rsid w:val="00D1642C"/>
    <w:rsid w:val="00D20E95"/>
    <w:rsid w:val="00D372B4"/>
    <w:rsid w:val="00D421BD"/>
    <w:rsid w:val="00D50F98"/>
    <w:rsid w:val="00D73294"/>
    <w:rsid w:val="00D92C9A"/>
    <w:rsid w:val="00D97A7C"/>
    <w:rsid w:val="00DB22A9"/>
    <w:rsid w:val="00DC512B"/>
    <w:rsid w:val="00DE2626"/>
    <w:rsid w:val="00E001DB"/>
    <w:rsid w:val="00E319BE"/>
    <w:rsid w:val="00E4016D"/>
    <w:rsid w:val="00E94CE9"/>
    <w:rsid w:val="00EC2EEC"/>
    <w:rsid w:val="00ED2C04"/>
    <w:rsid w:val="00F853FF"/>
    <w:rsid w:val="00FE6033"/>
    <w:rsid w:val="00FE650D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D82C26"/>
  <w15:chartTrackingRefBased/>
  <w15:docId w15:val="{2E9B995C-6280-459C-894E-30647D9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olor w:val="00008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i/>
      <w:color w:val="00000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jc w:val="center"/>
    </w:pPr>
    <w:rPr>
      <w:b/>
      <w:sz w:val="28"/>
    </w:rPr>
  </w:style>
  <w:style w:type="paragraph" w:styleId="Szvegtrzs">
    <w:name w:val="Body Text"/>
    <w:basedOn w:val="Norml"/>
    <w:rsid w:val="00FF2297"/>
    <w:pPr>
      <w:spacing w:after="120"/>
    </w:pPr>
  </w:style>
  <w:style w:type="paragraph" w:styleId="Szvegtrzsbehzssal2">
    <w:name w:val="Body Text Indent 2"/>
    <w:basedOn w:val="Norml"/>
    <w:rsid w:val="000D2DFA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812976"/>
    <w:pPr>
      <w:spacing w:after="120"/>
      <w:ind w:left="283"/>
    </w:pPr>
    <w:rPr>
      <w:sz w:val="16"/>
      <w:szCs w:val="16"/>
    </w:rPr>
  </w:style>
  <w:style w:type="paragraph" w:styleId="NormlWeb">
    <w:name w:val="Normal (Web)"/>
    <w:basedOn w:val="Norml"/>
    <w:rsid w:val="00824D9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ales@eurosale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Norma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Kárbejelentő lap:</vt:lpstr>
    </vt:vector>
  </TitlesOfParts>
  <Company>EURO-SALES KFT</Company>
  <LinksUpToDate>false</LinksUpToDate>
  <CharactersWithSpaces>2207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mailto:eurosales@eurosales.hu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Kárbejelentő lap:</dc:title>
  <dc:subject/>
  <dc:creator>Püski András</dc:creator>
  <cp:keywords/>
  <cp:lastModifiedBy>EuroSales</cp:lastModifiedBy>
  <cp:revision>2</cp:revision>
  <cp:lastPrinted>2017-08-24T09:11:00Z</cp:lastPrinted>
  <dcterms:created xsi:type="dcterms:W3CDTF">2019-07-26T15:19:00Z</dcterms:created>
  <dcterms:modified xsi:type="dcterms:W3CDTF">2019-07-26T15:19:00Z</dcterms:modified>
</cp:coreProperties>
</file>